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76" w:rsidRDefault="001E50A1" w:rsidP="0023020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noProof/>
          <w:spacing w:val="20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9.5pt;margin-top:-17.25pt;width:78.65pt;height:67.5pt;z-index:251660288;mso-width-relative:margin;mso-height-relative:margin" strokecolor="white [3212]">
            <v:textbox>
              <w:txbxContent>
                <w:p w:rsidR="00D21C76" w:rsidRDefault="00D21C76">
                  <w:r>
                    <w:rPr>
                      <w:noProof/>
                    </w:rPr>
                    <w:drawing>
                      <wp:inline distT="0" distB="0" distL="0" distR="0">
                        <wp:extent cx="821690" cy="813435"/>
                        <wp:effectExtent l="0" t="0" r="0" b="0"/>
                        <wp:docPr id="2" name="Picture 1" descr="SealHead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lHeader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169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D21C76">
        <w:rPr>
          <w:rFonts w:ascii="Times New Roman" w:hAnsi="Times New Roman"/>
          <w:b/>
          <w:spacing w:val="20"/>
          <w:sz w:val="32"/>
          <w:szCs w:val="32"/>
        </w:rPr>
        <w:t>Grand Lodge of Maine A.</w:t>
      </w:r>
      <w:r w:rsidR="00230208">
        <w:rPr>
          <w:rFonts w:ascii="Times New Roman" w:hAnsi="Times New Roman"/>
          <w:b/>
          <w:spacing w:val="20"/>
          <w:sz w:val="32"/>
          <w:szCs w:val="32"/>
        </w:rPr>
        <w:t xml:space="preserve"> </w:t>
      </w:r>
      <w:r w:rsidR="00D21C76">
        <w:rPr>
          <w:rFonts w:ascii="Times New Roman" w:hAnsi="Times New Roman"/>
          <w:b/>
          <w:spacing w:val="20"/>
          <w:sz w:val="32"/>
          <w:szCs w:val="32"/>
        </w:rPr>
        <w:t>F. &amp; A. M.</w:t>
      </w:r>
      <w:proofErr w:type="gramEnd"/>
    </w:p>
    <w:p w:rsidR="00230208" w:rsidRDefault="00230208" w:rsidP="0023020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School of Instruction Attendance</w:t>
      </w:r>
    </w:p>
    <w:p w:rsidR="00D21C76" w:rsidRDefault="00D21C76" w:rsidP="001C5249">
      <w:pPr>
        <w:spacing w:after="0" w:line="240" w:lineRule="auto"/>
        <w:rPr>
          <w:rFonts w:ascii="Times New Roman" w:hAnsi="Times New Roman"/>
          <w:b/>
          <w:spacing w:val="20"/>
          <w:sz w:val="32"/>
          <w:szCs w:val="32"/>
        </w:rPr>
      </w:pPr>
    </w:p>
    <w:p w:rsidR="00D21C76" w:rsidRPr="00230208" w:rsidRDefault="00230208" w:rsidP="00984186">
      <w:pPr>
        <w:tabs>
          <w:tab w:val="right" w:leader="underscore" w:pos="3690"/>
          <w:tab w:val="right" w:leader="underscore" w:pos="8370"/>
          <w:tab w:val="right" w:leader="underscore" w:pos="9900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230208">
        <w:rPr>
          <w:rFonts w:ascii="Times New Roman" w:hAnsi="Times New Roman"/>
          <w:spacing w:val="20"/>
          <w:sz w:val="24"/>
          <w:szCs w:val="24"/>
        </w:rPr>
        <w:t>District #</w:t>
      </w:r>
      <w:r w:rsidRPr="00230208">
        <w:rPr>
          <w:rFonts w:ascii="Times New Roman" w:hAnsi="Times New Roman"/>
          <w:spacing w:val="20"/>
          <w:sz w:val="24"/>
          <w:szCs w:val="24"/>
        </w:rPr>
        <w:tab/>
        <w:t>Lodge (name)</w:t>
      </w:r>
      <w:r w:rsidRPr="00230208">
        <w:rPr>
          <w:rFonts w:ascii="Times New Roman" w:hAnsi="Times New Roman"/>
          <w:spacing w:val="20"/>
          <w:sz w:val="24"/>
          <w:szCs w:val="24"/>
        </w:rPr>
        <w:tab/>
        <w:t>No.</w:t>
      </w:r>
      <w:r w:rsidRPr="00230208">
        <w:rPr>
          <w:rFonts w:ascii="Times New Roman" w:hAnsi="Times New Roman"/>
          <w:spacing w:val="20"/>
          <w:sz w:val="24"/>
          <w:szCs w:val="24"/>
        </w:rPr>
        <w:tab/>
      </w:r>
    </w:p>
    <w:p w:rsidR="00230208" w:rsidRPr="00230208" w:rsidRDefault="00230208" w:rsidP="00984186">
      <w:pPr>
        <w:tabs>
          <w:tab w:val="right" w:leader="underscore" w:pos="3690"/>
          <w:tab w:val="right" w:leader="underscore" w:pos="8370"/>
          <w:tab w:val="right" w:leader="underscore" w:pos="9900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230208" w:rsidRPr="00230208" w:rsidRDefault="00230208" w:rsidP="00984186">
      <w:pPr>
        <w:tabs>
          <w:tab w:val="right" w:leader="underscore" w:pos="7200"/>
          <w:tab w:val="right" w:leader="underscore" w:pos="9907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230208">
        <w:rPr>
          <w:rFonts w:ascii="Times New Roman" w:hAnsi="Times New Roman"/>
          <w:spacing w:val="20"/>
          <w:sz w:val="24"/>
          <w:szCs w:val="24"/>
        </w:rPr>
        <w:t>School held at (Town or City)</w:t>
      </w:r>
      <w:r w:rsidRPr="00230208">
        <w:rPr>
          <w:rFonts w:ascii="Times New Roman" w:hAnsi="Times New Roman"/>
          <w:spacing w:val="20"/>
          <w:sz w:val="24"/>
          <w:szCs w:val="24"/>
        </w:rPr>
        <w:tab/>
        <w:t>Date:</w:t>
      </w:r>
      <w:r w:rsidRPr="00230208">
        <w:rPr>
          <w:rFonts w:ascii="Times New Roman" w:hAnsi="Times New Roman"/>
          <w:spacing w:val="20"/>
          <w:sz w:val="24"/>
          <w:szCs w:val="24"/>
        </w:rPr>
        <w:tab/>
      </w:r>
    </w:p>
    <w:p w:rsidR="00230208" w:rsidRPr="00230208" w:rsidRDefault="00230208" w:rsidP="00984186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230208" w:rsidRPr="00230208" w:rsidRDefault="00230208" w:rsidP="00984186">
      <w:pPr>
        <w:tabs>
          <w:tab w:val="right" w:leader="underscore" w:pos="9900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230208">
        <w:rPr>
          <w:rFonts w:ascii="Times New Roman" w:hAnsi="Times New Roman"/>
          <w:spacing w:val="20"/>
          <w:sz w:val="24"/>
          <w:szCs w:val="24"/>
        </w:rPr>
        <w:t>Degree:</w:t>
      </w:r>
      <w:r w:rsidRPr="00230208">
        <w:rPr>
          <w:rFonts w:ascii="Times New Roman" w:hAnsi="Times New Roman"/>
          <w:spacing w:val="20"/>
          <w:sz w:val="24"/>
          <w:szCs w:val="24"/>
        </w:rPr>
        <w:tab/>
      </w:r>
    </w:p>
    <w:p w:rsidR="00230208" w:rsidRPr="00230208" w:rsidRDefault="00230208" w:rsidP="001C5249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230208" w:rsidRPr="00230208" w:rsidRDefault="00230208" w:rsidP="00230208">
      <w:pPr>
        <w:tabs>
          <w:tab w:val="left" w:pos="2160"/>
          <w:tab w:val="left" w:pos="2790"/>
          <w:tab w:val="right" w:leader="underscore" w:pos="990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  <w:r w:rsidRPr="00230208">
        <w:rPr>
          <w:rFonts w:ascii="Times New Roman" w:hAnsi="Times New Roman"/>
          <w:b/>
          <w:spacing w:val="20"/>
          <w:sz w:val="24"/>
          <w:szCs w:val="24"/>
        </w:rPr>
        <w:t>Office</w:t>
      </w:r>
      <w:r w:rsidRPr="00230208">
        <w:rPr>
          <w:rFonts w:ascii="Times New Roman" w:hAnsi="Times New Roman"/>
          <w:b/>
          <w:spacing w:val="20"/>
          <w:sz w:val="24"/>
          <w:szCs w:val="24"/>
        </w:rPr>
        <w:tab/>
      </w:r>
      <w:r w:rsidRPr="00230208">
        <w:rPr>
          <w:rFonts w:ascii="Times New Roman" w:hAnsi="Times New Roman"/>
          <w:b/>
          <w:spacing w:val="20"/>
          <w:sz w:val="24"/>
          <w:szCs w:val="24"/>
        </w:rPr>
        <w:tab/>
        <w:t>Name (Please Print)</w:t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proofErr w:type="spellStart"/>
      <w:proofErr w:type="gramStart"/>
      <w:r w:rsidRPr="00230208">
        <w:rPr>
          <w:rFonts w:ascii="Times New Roman" w:hAnsi="Times New Roman"/>
          <w:spacing w:val="20"/>
          <w:sz w:val="24"/>
          <w:szCs w:val="24"/>
        </w:rPr>
        <w:t>Wor</w:t>
      </w:r>
      <w:proofErr w:type="spellEnd"/>
      <w:r w:rsidRPr="00230208">
        <w:rPr>
          <w:rFonts w:ascii="Times New Roman" w:hAnsi="Times New Roman"/>
          <w:spacing w:val="20"/>
          <w:sz w:val="24"/>
          <w:szCs w:val="24"/>
        </w:rPr>
        <w:t>.</w:t>
      </w:r>
      <w:proofErr w:type="gramEnd"/>
      <w:r w:rsidRPr="00230208">
        <w:rPr>
          <w:rFonts w:ascii="Times New Roman" w:hAnsi="Times New Roman"/>
          <w:spacing w:val="20"/>
          <w:sz w:val="24"/>
          <w:szCs w:val="24"/>
        </w:rPr>
        <w:t xml:space="preserve"> Master</w:t>
      </w:r>
      <w:r>
        <w:rPr>
          <w:rFonts w:ascii="Times New Roman" w:hAnsi="Times New Roman"/>
          <w:spacing w:val="20"/>
          <w:sz w:val="24"/>
          <w:szCs w:val="24"/>
        </w:rPr>
        <w:t>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Sr. Warden: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Jr. Warden: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Treasurer: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Secretary: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Sr. Deacon: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Jr. Deacon: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Sr. Steward: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Jr. Steward: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Chaplain: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Marshal: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Tyler: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Organist: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Certified Ritual Inst: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First Gate: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Second Gate: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Third Gate: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Wayfarer: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Speaking Fellowcraft:</w:t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Members: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230208" w:rsidRDefault="00230208" w:rsidP="00230208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984186" w:rsidRDefault="00984186" w:rsidP="00984186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984186" w:rsidRDefault="00984186" w:rsidP="00984186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p w:rsidR="00984186" w:rsidRDefault="00984186" w:rsidP="00984186">
      <w:pPr>
        <w:tabs>
          <w:tab w:val="left" w:pos="2160"/>
          <w:tab w:val="right" w:pos="2520"/>
          <w:tab w:val="right" w:leader="underscore" w:pos="9900"/>
        </w:tabs>
        <w:spacing w:before="120" w:after="120" w:line="240" w:lineRule="auto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</w:p>
    <w:sectPr w:rsidR="00984186" w:rsidSect="001C5249">
      <w:footerReference w:type="default" r:id="rId7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76" w:rsidRDefault="00D21C76" w:rsidP="00D21C76">
      <w:pPr>
        <w:spacing w:after="0" w:line="240" w:lineRule="auto"/>
      </w:pPr>
      <w:r>
        <w:separator/>
      </w:r>
    </w:p>
  </w:endnote>
  <w:endnote w:type="continuationSeparator" w:id="0">
    <w:p w:rsidR="00D21C76" w:rsidRDefault="00D21C76" w:rsidP="00D2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86" w:rsidRDefault="00984186" w:rsidP="00984186">
    <w:pPr>
      <w:tabs>
        <w:tab w:val="left" w:pos="2160"/>
        <w:tab w:val="right" w:pos="2520"/>
        <w:tab w:val="right" w:leader="underscore" w:pos="9900"/>
      </w:tabs>
      <w:spacing w:before="120" w:after="120" w:line="240" w:lineRule="auto"/>
      <w:ind w:left="144"/>
      <w:jc w:val="center"/>
      <w:rPr>
        <w:rFonts w:ascii="Times New Roman" w:hAnsi="Times New Roman"/>
        <w:spacing w:val="20"/>
        <w:sz w:val="24"/>
        <w:szCs w:val="24"/>
      </w:rPr>
    </w:pPr>
    <w:r>
      <w:rPr>
        <w:rFonts w:ascii="Times New Roman" w:hAnsi="Times New Roman"/>
        <w:spacing w:val="20"/>
        <w:sz w:val="24"/>
        <w:szCs w:val="24"/>
      </w:rPr>
      <w:t>Additional names may be added on the reverse side</w:t>
    </w:r>
  </w:p>
  <w:p w:rsidR="00AF2AC8" w:rsidRPr="00AF2AC8" w:rsidRDefault="00AF2AC8" w:rsidP="00AF2AC8">
    <w:pPr>
      <w:tabs>
        <w:tab w:val="left" w:pos="2160"/>
        <w:tab w:val="right" w:pos="2520"/>
        <w:tab w:val="right" w:leader="underscore" w:pos="9900"/>
      </w:tabs>
      <w:spacing w:before="120" w:after="120" w:line="240" w:lineRule="auto"/>
      <w:ind w:left="144"/>
      <w:rPr>
        <w:rFonts w:ascii="Times New Roman" w:hAnsi="Times New Roman"/>
        <w:spacing w:val="20"/>
        <w:sz w:val="18"/>
        <w:szCs w:val="18"/>
      </w:rPr>
    </w:pPr>
    <w:r w:rsidRPr="00AF2AC8">
      <w:rPr>
        <w:rFonts w:ascii="Times New Roman" w:hAnsi="Times New Roman"/>
        <w:spacing w:val="20"/>
        <w:sz w:val="18"/>
        <w:szCs w:val="18"/>
      </w:rPr>
      <w:t>Page 1 of 1</w:t>
    </w:r>
  </w:p>
  <w:p w:rsidR="00AF2AC8" w:rsidRPr="00AF2AC8" w:rsidRDefault="00AF2AC8" w:rsidP="00AF2AC8">
    <w:pPr>
      <w:tabs>
        <w:tab w:val="left" w:pos="2160"/>
        <w:tab w:val="right" w:pos="2520"/>
        <w:tab w:val="right" w:leader="underscore" w:pos="9900"/>
      </w:tabs>
      <w:spacing w:before="120" w:after="120" w:line="240" w:lineRule="auto"/>
      <w:ind w:left="144"/>
      <w:rPr>
        <w:rFonts w:ascii="Times New Roman" w:hAnsi="Times New Roman"/>
        <w:spacing w:val="20"/>
        <w:sz w:val="18"/>
        <w:szCs w:val="18"/>
      </w:rPr>
    </w:pPr>
    <w:proofErr w:type="spellStart"/>
    <w:r w:rsidRPr="00AF2AC8">
      <w:rPr>
        <w:rFonts w:ascii="Times New Roman" w:hAnsi="Times New Roman"/>
        <w:spacing w:val="20"/>
        <w:sz w:val="18"/>
        <w:szCs w:val="18"/>
      </w:rPr>
      <w:t>Ver</w:t>
    </w:r>
    <w:proofErr w:type="spellEnd"/>
    <w:r w:rsidRPr="00AF2AC8">
      <w:rPr>
        <w:rFonts w:ascii="Times New Roman" w:hAnsi="Times New Roman"/>
        <w:spacing w:val="20"/>
        <w:sz w:val="18"/>
        <w:szCs w:val="18"/>
      </w:rPr>
      <w:t xml:space="preserve"> </w:t>
    </w:r>
    <w:proofErr w:type="gramStart"/>
    <w:r w:rsidRPr="00AF2AC8">
      <w:rPr>
        <w:rFonts w:ascii="Times New Roman" w:hAnsi="Times New Roman"/>
        <w:spacing w:val="20"/>
        <w:sz w:val="18"/>
        <w:szCs w:val="18"/>
      </w:rPr>
      <w:t>1.0  5</w:t>
    </w:r>
    <w:proofErr w:type="gramEnd"/>
    <w:r w:rsidRPr="00AF2AC8">
      <w:rPr>
        <w:rFonts w:ascii="Times New Roman" w:hAnsi="Times New Roman"/>
        <w:spacing w:val="20"/>
        <w:sz w:val="18"/>
        <w:szCs w:val="18"/>
      </w:rPr>
      <w:t>/18/12</w:t>
    </w:r>
  </w:p>
  <w:p w:rsidR="00984186" w:rsidRDefault="00984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76" w:rsidRDefault="00D21C76" w:rsidP="00D21C76">
      <w:pPr>
        <w:spacing w:after="0" w:line="240" w:lineRule="auto"/>
      </w:pPr>
      <w:r>
        <w:separator/>
      </w:r>
    </w:p>
  </w:footnote>
  <w:footnote w:type="continuationSeparator" w:id="0">
    <w:p w:rsidR="00D21C76" w:rsidRDefault="00D21C76" w:rsidP="00D21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C76"/>
    <w:rsid w:val="00000207"/>
    <w:rsid w:val="0000356D"/>
    <w:rsid w:val="00005728"/>
    <w:rsid w:val="00007E28"/>
    <w:rsid w:val="00010055"/>
    <w:rsid w:val="000120AA"/>
    <w:rsid w:val="00013570"/>
    <w:rsid w:val="00015E44"/>
    <w:rsid w:val="000169F6"/>
    <w:rsid w:val="00016E22"/>
    <w:rsid w:val="000176D7"/>
    <w:rsid w:val="000200A8"/>
    <w:rsid w:val="000213A4"/>
    <w:rsid w:val="00024F95"/>
    <w:rsid w:val="00026092"/>
    <w:rsid w:val="0003190C"/>
    <w:rsid w:val="00033D5E"/>
    <w:rsid w:val="00034051"/>
    <w:rsid w:val="000479C6"/>
    <w:rsid w:val="00052D3C"/>
    <w:rsid w:val="00053A84"/>
    <w:rsid w:val="00053DF3"/>
    <w:rsid w:val="00053FA9"/>
    <w:rsid w:val="00056591"/>
    <w:rsid w:val="00062A20"/>
    <w:rsid w:val="0006395F"/>
    <w:rsid w:val="00064C96"/>
    <w:rsid w:val="00067D42"/>
    <w:rsid w:val="000709AF"/>
    <w:rsid w:val="00071675"/>
    <w:rsid w:val="0007693A"/>
    <w:rsid w:val="000820E9"/>
    <w:rsid w:val="00083E3F"/>
    <w:rsid w:val="00087D9A"/>
    <w:rsid w:val="000903D4"/>
    <w:rsid w:val="00091891"/>
    <w:rsid w:val="00093945"/>
    <w:rsid w:val="000958FE"/>
    <w:rsid w:val="00095D67"/>
    <w:rsid w:val="00095F1C"/>
    <w:rsid w:val="00096FF8"/>
    <w:rsid w:val="00097619"/>
    <w:rsid w:val="00097A95"/>
    <w:rsid w:val="000A3144"/>
    <w:rsid w:val="000A320A"/>
    <w:rsid w:val="000A3958"/>
    <w:rsid w:val="000A3C77"/>
    <w:rsid w:val="000A4D75"/>
    <w:rsid w:val="000A5B25"/>
    <w:rsid w:val="000A72FB"/>
    <w:rsid w:val="000B17FD"/>
    <w:rsid w:val="000B21DE"/>
    <w:rsid w:val="000B51B1"/>
    <w:rsid w:val="000B5489"/>
    <w:rsid w:val="000B6831"/>
    <w:rsid w:val="000B703B"/>
    <w:rsid w:val="000B75B6"/>
    <w:rsid w:val="000C134F"/>
    <w:rsid w:val="000C7D8D"/>
    <w:rsid w:val="000D5301"/>
    <w:rsid w:val="000E21D2"/>
    <w:rsid w:val="000E2F18"/>
    <w:rsid w:val="000E4411"/>
    <w:rsid w:val="000E4919"/>
    <w:rsid w:val="000E4F59"/>
    <w:rsid w:val="000E5A4B"/>
    <w:rsid w:val="000E6252"/>
    <w:rsid w:val="000E6EBB"/>
    <w:rsid w:val="000F179E"/>
    <w:rsid w:val="000F29FE"/>
    <w:rsid w:val="000F2DC8"/>
    <w:rsid w:val="001029DE"/>
    <w:rsid w:val="001038C0"/>
    <w:rsid w:val="001107BD"/>
    <w:rsid w:val="001202FC"/>
    <w:rsid w:val="00124E7E"/>
    <w:rsid w:val="00124EDB"/>
    <w:rsid w:val="00126F70"/>
    <w:rsid w:val="00130897"/>
    <w:rsid w:val="001321DD"/>
    <w:rsid w:val="00132F41"/>
    <w:rsid w:val="001355F7"/>
    <w:rsid w:val="001409C7"/>
    <w:rsid w:val="001435EA"/>
    <w:rsid w:val="001436EA"/>
    <w:rsid w:val="00143CB3"/>
    <w:rsid w:val="00144416"/>
    <w:rsid w:val="00144E91"/>
    <w:rsid w:val="001478A6"/>
    <w:rsid w:val="0015185A"/>
    <w:rsid w:val="0015237B"/>
    <w:rsid w:val="00152A9D"/>
    <w:rsid w:val="00154193"/>
    <w:rsid w:val="001573A0"/>
    <w:rsid w:val="0016414A"/>
    <w:rsid w:val="001648FE"/>
    <w:rsid w:val="00164B86"/>
    <w:rsid w:val="00166D9C"/>
    <w:rsid w:val="00167827"/>
    <w:rsid w:val="001710E0"/>
    <w:rsid w:val="001725C9"/>
    <w:rsid w:val="00172AE2"/>
    <w:rsid w:val="00174D31"/>
    <w:rsid w:val="0017555C"/>
    <w:rsid w:val="00175940"/>
    <w:rsid w:val="001800CA"/>
    <w:rsid w:val="0018099E"/>
    <w:rsid w:val="0018405B"/>
    <w:rsid w:val="00187334"/>
    <w:rsid w:val="00187804"/>
    <w:rsid w:val="00190846"/>
    <w:rsid w:val="00192C38"/>
    <w:rsid w:val="00195013"/>
    <w:rsid w:val="0019508B"/>
    <w:rsid w:val="001959BB"/>
    <w:rsid w:val="00195B39"/>
    <w:rsid w:val="001A5FC5"/>
    <w:rsid w:val="001B1639"/>
    <w:rsid w:val="001B2800"/>
    <w:rsid w:val="001B7136"/>
    <w:rsid w:val="001B7CBE"/>
    <w:rsid w:val="001C18C9"/>
    <w:rsid w:val="001C2BAD"/>
    <w:rsid w:val="001C5249"/>
    <w:rsid w:val="001C56C4"/>
    <w:rsid w:val="001C5D8B"/>
    <w:rsid w:val="001C6EDE"/>
    <w:rsid w:val="001C73E9"/>
    <w:rsid w:val="001D1113"/>
    <w:rsid w:val="001D26A8"/>
    <w:rsid w:val="001D321B"/>
    <w:rsid w:val="001D59CC"/>
    <w:rsid w:val="001D66E8"/>
    <w:rsid w:val="001E50A1"/>
    <w:rsid w:val="001F09BC"/>
    <w:rsid w:val="001F2DF0"/>
    <w:rsid w:val="001F4612"/>
    <w:rsid w:val="001F6EEB"/>
    <w:rsid w:val="002005E2"/>
    <w:rsid w:val="00204AD1"/>
    <w:rsid w:val="0021178A"/>
    <w:rsid w:val="00216DF0"/>
    <w:rsid w:val="00217141"/>
    <w:rsid w:val="00222CB4"/>
    <w:rsid w:val="00224CDD"/>
    <w:rsid w:val="00225FB1"/>
    <w:rsid w:val="00230208"/>
    <w:rsid w:val="002310BE"/>
    <w:rsid w:val="002333F3"/>
    <w:rsid w:val="0023449D"/>
    <w:rsid w:val="00234BB5"/>
    <w:rsid w:val="002358EA"/>
    <w:rsid w:val="0024076D"/>
    <w:rsid w:val="00240861"/>
    <w:rsid w:val="00246F4D"/>
    <w:rsid w:val="00254771"/>
    <w:rsid w:val="00254841"/>
    <w:rsid w:val="002559FE"/>
    <w:rsid w:val="002573D9"/>
    <w:rsid w:val="00261D10"/>
    <w:rsid w:val="002627AF"/>
    <w:rsid w:val="00267300"/>
    <w:rsid w:val="0027122F"/>
    <w:rsid w:val="0027157B"/>
    <w:rsid w:val="0027489D"/>
    <w:rsid w:val="00276691"/>
    <w:rsid w:val="00276726"/>
    <w:rsid w:val="0028075D"/>
    <w:rsid w:val="0028117F"/>
    <w:rsid w:val="00281219"/>
    <w:rsid w:val="00281BB2"/>
    <w:rsid w:val="0028299E"/>
    <w:rsid w:val="00283A36"/>
    <w:rsid w:val="00284A4F"/>
    <w:rsid w:val="0028533F"/>
    <w:rsid w:val="0029229F"/>
    <w:rsid w:val="00292C15"/>
    <w:rsid w:val="00293A41"/>
    <w:rsid w:val="0029624D"/>
    <w:rsid w:val="00297097"/>
    <w:rsid w:val="002A1C31"/>
    <w:rsid w:val="002A3D44"/>
    <w:rsid w:val="002A3DE8"/>
    <w:rsid w:val="002A5E2E"/>
    <w:rsid w:val="002A62B3"/>
    <w:rsid w:val="002B0409"/>
    <w:rsid w:val="002B1069"/>
    <w:rsid w:val="002B2162"/>
    <w:rsid w:val="002B33A1"/>
    <w:rsid w:val="002C1E5E"/>
    <w:rsid w:val="002C5C92"/>
    <w:rsid w:val="002C6ADA"/>
    <w:rsid w:val="002C7864"/>
    <w:rsid w:val="002D4F1B"/>
    <w:rsid w:val="002D6EE8"/>
    <w:rsid w:val="002E424A"/>
    <w:rsid w:val="002F1DF7"/>
    <w:rsid w:val="002F1EB1"/>
    <w:rsid w:val="002F3EA8"/>
    <w:rsid w:val="002F4A2B"/>
    <w:rsid w:val="003042F2"/>
    <w:rsid w:val="00307D60"/>
    <w:rsid w:val="00313857"/>
    <w:rsid w:val="00315DB5"/>
    <w:rsid w:val="00321DEA"/>
    <w:rsid w:val="003234DC"/>
    <w:rsid w:val="00324502"/>
    <w:rsid w:val="003257AD"/>
    <w:rsid w:val="00332319"/>
    <w:rsid w:val="00332523"/>
    <w:rsid w:val="0034041D"/>
    <w:rsid w:val="003412A2"/>
    <w:rsid w:val="0034600D"/>
    <w:rsid w:val="00346BD9"/>
    <w:rsid w:val="00352B28"/>
    <w:rsid w:val="0035327F"/>
    <w:rsid w:val="00353ACD"/>
    <w:rsid w:val="00356596"/>
    <w:rsid w:val="003568C8"/>
    <w:rsid w:val="00363D81"/>
    <w:rsid w:val="00365778"/>
    <w:rsid w:val="00366AAA"/>
    <w:rsid w:val="0036748B"/>
    <w:rsid w:val="003707C2"/>
    <w:rsid w:val="00375B69"/>
    <w:rsid w:val="00375F77"/>
    <w:rsid w:val="00377A6C"/>
    <w:rsid w:val="00380F95"/>
    <w:rsid w:val="003810EE"/>
    <w:rsid w:val="0038182B"/>
    <w:rsid w:val="003858D9"/>
    <w:rsid w:val="00386212"/>
    <w:rsid w:val="00396522"/>
    <w:rsid w:val="00397549"/>
    <w:rsid w:val="00397989"/>
    <w:rsid w:val="003A1D77"/>
    <w:rsid w:val="003A2927"/>
    <w:rsid w:val="003A2EB4"/>
    <w:rsid w:val="003A4D95"/>
    <w:rsid w:val="003A7A52"/>
    <w:rsid w:val="003B164B"/>
    <w:rsid w:val="003B2BC4"/>
    <w:rsid w:val="003B434B"/>
    <w:rsid w:val="003B53BE"/>
    <w:rsid w:val="003C04EC"/>
    <w:rsid w:val="003C3F55"/>
    <w:rsid w:val="003C41C3"/>
    <w:rsid w:val="003C4815"/>
    <w:rsid w:val="003D060B"/>
    <w:rsid w:val="003D20B5"/>
    <w:rsid w:val="003D42EC"/>
    <w:rsid w:val="003D62E3"/>
    <w:rsid w:val="003E3ACB"/>
    <w:rsid w:val="003E3F0E"/>
    <w:rsid w:val="003E5681"/>
    <w:rsid w:val="003F24BD"/>
    <w:rsid w:val="003F4789"/>
    <w:rsid w:val="003F57E5"/>
    <w:rsid w:val="003F5C4F"/>
    <w:rsid w:val="004005C5"/>
    <w:rsid w:val="00400D64"/>
    <w:rsid w:val="00403DE2"/>
    <w:rsid w:val="00411D8F"/>
    <w:rsid w:val="0041585B"/>
    <w:rsid w:val="00416329"/>
    <w:rsid w:val="00417357"/>
    <w:rsid w:val="004209DE"/>
    <w:rsid w:val="00421223"/>
    <w:rsid w:val="004245B0"/>
    <w:rsid w:val="004248DC"/>
    <w:rsid w:val="004256A8"/>
    <w:rsid w:val="00425DCF"/>
    <w:rsid w:val="0042765B"/>
    <w:rsid w:val="00432270"/>
    <w:rsid w:val="00436EE3"/>
    <w:rsid w:val="00437166"/>
    <w:rsid w:val="004462DC"/>
    <w:rsid w:val="00446517"/>
    <w:rsid w:val="00451FBB"/>
    <w:rsid w:val="004533E8"/>
    <w:rsid w:val="00453E1C"/>
    <w:rsid w:val="004573D1"/>
    <w:rsid w:val="00460B72"/>
    <w:rsid w:val="00461ACF"/>
    <w:rsid w:val="00463045"/>
    <w:rsid w:val="004651A5"/>
    <w:rsid w:val="00467452"/>
    <w:rsid w:val="00471A44"/>
    <w:rsid w:val="00476E1A"/>
    <w:rsid w:val="00480D4E"/>
    <w:rsid w:val="00481713"/>
    <w:rsid w:val="004818B9"/>
    <w:rsid w:val="00482956"/>
    <w:rsid w:val="004851ED"/>
    <w:rsid w:val="00485668"/>
    <w:rsid w:val="004872A1"/>
    <w:rsid w:val="00494548"/>
    <w:rsid w:val="00495844"/>
    <w:rsid w:val="004962C9"/>
    <w:rsid w:val="00496B49"/>
    <w:rsid w:val="00496E0E"/>
    <w:rsid w:val="004973A8"/>
    <w:rsid w:val="004978AA"/>
    <w:rsid w:val="004A2C88"/>
    <w:rsid w:val="004A3935"/>
    <w:rsid w:val="004A3A07"/>
    <w:rsid w:val="004A3CDC"/>
    <w:rsid w:val="004A6B03"/>
    <w:rsid w:val="004A74F5"/>
    <w:rsid w:val="004B153B"/>
    <w:rsid w:val="004B2E33"/>
    <w:rsid w:val="004B4822"/>
    <w:rsid w:val="004B4BA0"/>
    <w:rsid w:val="004B5D9C"/>
    <w:rsid w:val="004B6A96"/>
    <w:rsid w:val="004B6D88"/>
    <w:rsid w:val="004C0FF8"/>
    <w:rsid w:val="004C1623"/>
    <w:rsid w:val="004C28FE"/>
    <w:rsid w:val="004C31AC"/>
    <w:rsid w:val="004C3337"/>
    <w:rsid w:val="004C33DB"/>
    <w:rsid w:val="004C413E"/>
    <w:rsid w:val="004C5012"/>
    <w:rsid w:val="004C506B"/>
    <w:rsid w:val="004D0750"/>
    <w:rsid w:val="004D2BC5"/>
    <w:rsid w:val="004D3691"/>
    <w:rsid w:val="004D7D86"/>
    <w:rsid w:val="004E0348"/>
    <w:rsid w:val="004E46DB"/>
    <w:rsid w:val="004E6435"/>
    <w:rsid w:val="004E6EE8"/>
    <w:rsid w:val="004F0E22"/>
    <w:rsid w:val="004F50B7"/>
    <w:rsid w:val="004F54D7"/>
    <w:rsid w:val="00502E65"/>
    <w:rsid w:val="005056EA"/>
    <w:rsid w:val="0050791C"/>
    <w:rsid w:val="00507D30"/>
    <w:rsid w:val="005122F7"/>
    <w:rsid w:val="0051479D"/>
    <w:rsid w:val="005155CD"/>
    <w:rsid w:val="005237A0"/>
    <w:rsid w:val="00524E94"/>
    <w:rsid w:val="00526E8B"/>
    <w:rsid w:val="00527484"/>
    <w:rsid w:val="005331C2"/>
    <w:rsid w:val="005337A5"/>
    <w:rsid w:val="00533C79"/>
    <w:rsid w:val="00535359"/>
    <w:rsid w:val="005362E5"/>
    <w:rsid w:val="0053681C"/>
    <w:rsid w:val="005375C9"/>
    <w:rsid w:val="005404D1"/>
    <w:rsid w:val="00542A46"/>
    <w:rsid w:val="00545029"/>
    <w:rsid w:val="00545B77"/>
    <w:rsid w:val="00546288"/>
    <w:rsid w:val="005467A9"/>
    <w:rsid w:val="00553175"/>
    <w:rsid w:val="005556A7"/>
    <w:rsid w:val="005557D5"/>
    <w:rsid w:val="00555CFF"/>
    <w:rsid w:val="005573CD"/>
    <w:rsid w:val="0055742A"/>
    <w:rsid w:val="00557A16"/>
    <w:rsid w:val="005604FB"/>
    <w:rsid w:val="005606F2"/>
    <w:rsid w:val="0056311F"/>
    <w:rsid w:val="00563171"/>
    <w:rsid w:val="005635CA"/>
    <w:rsid w:val="00572076"/>
    <w:rsid w:val="00572924"/>
    <w:rsid w:val="005759B9"/>
    <w:rsid w:val="00575B27"/>
    <w:rsid w:val="00582C69"/>
    <w:rsid w:val="00582E46"/>
    <w:rsid w:val="00583FF9"/>
    <w:rsid w:val="00584200"/>
    <w:rsid w:val="005842DC"/>
    <w:rsid w:val="00587610"/>
    <w:rsid w:val="005878E4"/>
    <w:rsid w:val="00590F19"/>
    <w:rsid w:val="005926D4"/>
    <w:rsid w:val="00594955"/>
    <w:rsid w:val="00594EEE"/>
    <w:rsid w:val="00596762"/>
    <w:rsid w:val="00597031"/>
    <w:rsid w:val="005A00FF"/>
    <w:rsid w:val="005A1CBE"/>
    <w:rsid w:val="005A1EAD"/>
    <w:rsid w:val="005A4719"/>
    <w:rsid w:val="005A59E1"/>
    <w:rsid w:val="005B00D6"/>
    <w:rsid w:val="005B0C9F"/>
    <w:rsid w:val="005B155A"/>
    <w:rsid w:val="005B2DE5"/>
    <w:rsid w:val="005B4EBD"/>
    <w:rsid w:val="005B608C"/>
    <w:rsid w:val="005C08D9"/>
    <w:rsid w:val="005C0C09"/>
    <w:rsid w:val="005C118C"/>
    <w:rsid w:val="005C6D80"/>
    <w:rsid w:val="005D3DFE"/>
    <w:rsid w:val="005D7F9C"/>
    <w:rsid w:val="005E00A7"/>
    <w:rsid w:val="005E1E8D"/>
    <w:rsid w:val="005E2273"/>
    <w:rsid w:val="005E377B"/>
    <w:rsid w:val="005F041D"/>
    <w:rsid w:val="005F2E06"/>
    <w:rsid w:val="005F3F68"/>
    <w:rsid w:val="005F7141"/>
    <w:rsid w:val="0060102D"/>
    <w:rsid w:val="006037CE"/>
    <w:rsid w:val="00604701"/>
    <w:rsid w:val="006120C7"/>
    <w:rsid w:val="0061556D"/>
    <w:rsid w:val="0061562B"/>
    <w:rsid w:val="00616E74"/>
    <w:rsid w:val="0061739D"/>
    <w:rsid w:val="00617576"/>
    <w:rsid w:val="00617980"/>
    <w:rsid w:val="00621570"/>
    <w:rsid w:val="006256FF"/>
    <w:rsid w:val="00630764"/>
    <w:rsid w:val="006323AF"/>
    <w:rsid w:val="006336FF"/>
    <w:rsid w:val="006351AC"/>
    <w:rsid w:val="00643373"/>
    <w:rsid w:val="00643B11"/>
    <w:rsid w:val="00645152"/>
    <w:rsid w:val="00653F63"/>
    <w:rsid w:val="00654FB1"/>
    <w:rsid w:val="00660074"/>
    <w:rsid w:val="006613C6"/>
    <w:rsid w:val="00661E15"/>
    <w:rsid w:val="00665052"/>
    <w:rsid w:val="00666532"/>
    <w:rsid w:val="0067029B"/>
    <w:rsid w:val="0067102B"/>
    <w:rsid w:val="00677D70"/>
    <w:rsid w:val="00677D9F"/>
    <w:rsid w:val="00683D19"/>
    <w:rsid w:val="00691E41"/>
    <w:rsid w:val="006935DD"/>
    <w:rsid w:val="006A16FE"/>
    <w:rsid w:val="006A1CAB"/>
    <w:rsid w:val="006A2D69"/>
    <w:rsid w:val="006A55DB"/>
    <w:rsid w:val="006B0545"/>
    <w:rsid w:val="006B587E"/>
    <w:rsid w:val="006C1578"/>
    <w:rsid w:val="006C341C"/>
    <w:rsid w:val="006C38CC"/>
    <w:rsid w:val="006C3F3A"/>
    <w:rsid w:val="006C6064"/>
    <w:rsid w:val="006C67E4"/>
    <w:rsid w:val="006C6B84"/>
    <w:rsid w:val="006C7AB4"/>
    <w:rsid w:val="006D0395"/>
    <w:rsid w:val="006D1426"/>
    <w:rsid w:val="006D18A5"/>
    <w:rsid w:val="006D2AB7"/>
    <w:rsid w:val="006D53D7"/>
    <w:rsid w:val="006D5D9A"/>
    <w:rsid w:val="006D6A04"/>
    <w:rsid w:val="006D708F"/>
    <w:rsid w:val="006E07B7"/>
    <w:rsid w:val="006E1C75"/>
    <w:rsid w:val="006E1EF0"/>
    <w:rsid w:val="006E32E5"/>
    <w:rsid w:val="006E7B91"/>
    <w:rsid w:val="006E7CA8"/>
    <w:rsid w:val="006F0683"/>
    <w:rsid w:val="006F0D83"/>
    <w:rsid w:val="006F31CC"/>
    <w:rsid w:val="006F3BB4"/>
    <w:rsid w:val="006F3CDA"/>
    <w:rsid w:val="006F5513"/>
    <w:rsid w:val="00700FE7"/>
    <w:rsid w:val="00702CA5"/>
    <w:rsid w:val="00702F19"/>
    <w:rsid w:val="00706B2E"/>
    <w:rsid w:val="00706B77"/>
    <w:rsid w:val="00707E00"/>
    <w:rsid w:val="0071027E"/>
    <w:rsid w:val="007110BE"/>
    <w:rsid w:val="007134F1"/>
    <w:rsid w:val="0071439B"/>
    <w:rsid w:val="0071491C"/>
    <w:rsid w:val="0071491D"/>
    <w:rsid w:val="00716EC5"/>
    <w:rsid w:val="00717881"/>
    <w:rsid w:val="007206B1"/>
    <w:rsid w:val="00722898"/>
    <w:rsid w:val="00723B8E"/>
    <w:rsid w:val="0072648C"/>
    <w:rsid w:val="0073290B"/>
    <w:rsid w:val="00733875"/>
    <w:rsid w:val="0073749B"/>
    <w:rsid w:val="00743263"/>
    <w:rsid w:val="007457F2"/>
    <w:rsid w:val="00746F8A"/>
    <w:rsid w:val="007500B8"/>
    <w:rsid w:val="00752D22"/>
    <w:rsid w:val="00753486"/>
    <w:rsid w:val="007535A2"/>
    <w:rsid w:val="00753A3B"/>
    <w:rsid w:val="00754F79"/>
    <w:rsid w:val="00760943"/>
    <w:rsid w:val="00763AAA"/>
    <w:rsid w:val="00766B41"/>
    <w:rsid w:val="007751F0"/>
    <w:rsid w:val="00780A17"/>
    <w:rsid w:val="0078316D"/>
    <w:rsid w:val="007847A0"/>
    <w:rsid w:val="007847BE"/>
    <w:rsid w:val="0078525D"/>
    <w:rsid w:val="00785E04"/>
    <w:rsid w:val="0078653E"/>
    <w:rsid w:val="0078739E"/>
    <w:rsid w:val="00787623"/>
    <w:rsid w:val="0079096A"/>
    <w:rsid w:val="0079130B"/>
    <w:rsid w:val="0079370E"/>
    <w:rsid w:val="00794B01"/>
    <w:rsid w:val="00794F10"/>
    <w:rsid w:val="007966BF"/>
    <w:rsid w:val="007A1170"/>
    <w:rsid w:val="007A7A1F"/>
    <w:rsid w:val="007B16F2"/>
    <w:rsid w:val="007B327D"/>
    <w:rsid w:val="007B52BA"/>
    <w:rsid w:val="007B59A7"/>
    <w:rsid w:val="007B644C"/>
    <w:rsid w:val="007B6873"/>
    <w:rsid w:val="007C0A88"/>
    <w:rsid w:val="007C2596"/>
    <w:rsid w:val="007C289C"/>
    <w:rsid w:val="007C514E"/>
    <w:rsid w:val="007C56D4"/>
    <w:rsid w:val="007C5F93"/>
    <w:rsid w:val="007D5174"/>
    <w:rsid w:val="007E0F92"/>
    <w:rsid w:val="007E1029"/>
    <w:rsid w:val="007E1F03"/>
    <w:rsid w:val="007E6F83"/>
    <w:rsid w:val="007F5E00"/>
    <w:rsid w:val="00803D1D"/>
    <w:rsid w:val="008063B2"/>
    <w:rsid w:val="00806E30"/>
    <w:rsid w:val="00806F3A"/>
    <w:rsid w:val="008109E6"/>
    <w:rsid w:val="00814A62"/>
    <w:rsid w:val="008171B6"/>
    <w:rsid w:val="0081726D"/>
    <w:rsid w:val="008217A3"/>
    <w:rsid w:val="008243C1"/>
    <w:rsid w:val="008262E1"/>
    <w:rsid w:val="0082647B"/>
    <w:rsid w:val="00827BFC"/>
    <w:rsid w:val="00830919"/>
    <w:rsid w:val="008334E6"/>
    <w:rsid w:val="00837975"/>
    <w:rsid w:val="008405E0"/>
    <w:rsid w:val="00841201"/>
    <w:rsid w:val="00842AFE"/>
    <w:rsid w:val="00850894"/>
    <w:rsid w:val="00851B73"/>
    <w:rsid w:val="008528C4"/>
    <w:rsid w:val="00855860"/>
    <w:rsid w:val="0086053E"/>
    <w:rsid w:val="00860CBA"/>
    <w:rsid w:val="00865595"/>
    <w:rsid w:val="00865948"/>
    <w:rsid w:val="008671B6"/>
    <w:rsid w:val="008705C2"/>
    <w:rsid w:val="008708B2"/>
    <w:rsid w:val="00871DE4"/>
    <w:rsid w:val="008735B2"/>
    <w:rsid w:val="00875065"/>
    <w:rsid w:val="00875088"/>
    <w:rsid w:val="00876439"/>
    <w:rsid w:val="00881321"/>
    <w:rsid w:val="008815FD"/>
    <w:rsid w:val="00885580"/>
    <w:rsid w:val="00886B4B"/>
    <w:rsid w:val="00887253"/>
    <w:rsid w:val="0089061F"/>
    <w:rsid w:val="0089160D"/>
    <w:rsid w:val="00894822"/>
    <w:rsid w:val="00897893"/>
    <w:rsid w:val="00897C3A"/>
    <w:rsid w:val="008A0BD4"/>
    <w:rsid w:val="008A164C"/>
    <w:rsid w:val="008A41F5"/>
    <w:rsid w:val="008A4506"/>
    <w:rsid w:val="008B1A1B"/>
    <w:rsid w:val="008B3292"/>
    <w:rsid w:val="008B4D0F"/>
    <w:rsid w:val="008B521A"/>
    <w:rsid w:val="008B547E"/>
    <w:rsid w:val="008C019C"/>
    <w:rsid w:val="008C0310"/>
    <w:rsid w:val="008C074E"/>
    <w:rsid w:val="008C2666"/>
    <w:rsid w:val="008C6247"/>
    <w:rsid w:val="008E0158"/>
    <w:rsid w:val="008E1538"/>
    <w:rsid w:val="008E1BAF"/>
    <w:rsid w:val="008E5448"/>
    <w:rsid w:val="008E7D46"/>
    <w:rsid w:val="008F24CD"/>
    <w:rsid w:val="008F59FB"/>
    <w:rsid w:val="008F5CBE"/>
    <w:rsid w:val="008F5D7A"/>
    <w:rsid w:val="00901186"/>
    <w:rsid w:val="0090246D"/>
    <w:rsid w:val="009037F3"/>
    <w:rsid w:val="009053EE"/>
    <w:rsid w:val="00905EEA"/>
    <w:rsid w:val="00906C8F"/>
    <w:rsid w:val="00907C4A"/>
    <w:rsid w:val="009148F2"/>
    <w:rsid w:val="009156E9"/>
    <w:rsid w:val="009201B2"/>
    <w:rsid w:val="00924014"/>
    <w:rsid w:val="00924B97"/>
    <w:rsid w:val="00941377"/>
    <w:rsid w:val="00942C6E"/>
    <w:rsid w:val="00944C8D"/>
    <w:rsid w:val="009461C3"/>
    <w:rsid w:val="0094641F"/>
    <w:rsid w:val="00946496"/>
    <w:rsid w:val="00946793"/>
    <w:rsid w:val="00950B81"/>
    <w:rsid w:val="00951E9A"/>
    <w:rsid w:val="00954AAB"/>
    <w:rsid w:val="00961EDC"/>
    <w:rsid w:val="00962EF1"/>
    <w:rsid w:val="00965E09"/>
    <w:rsid w:val="00970AA5"/>
    <w:rsid w:val="00972DD5"/>
    <w:rsid w:val="00976F10"/>
    <w:rsid w:val="00982165"/>
    <w:rsid w:val="009825BB"/>
    <w:rsid w:val="00983E95"/>
    <w:rsid w:val="00984186"/>
    <w:rsid w:val="0098673E"/>
    <w:rsid w:val="00987483"/>
    <w:rsid w:val="0098759F"/>
    <w:rsid w:val="00990FC2"/>
    <w:rsid w:val="00991EEC"/>
    <w:rsid w:val="009920AD"/>
    <w:rsid w:val="00992986"/>
    <w:rsid w:val="00993983"/>
    <w:rsid w:val="00994F95"/>
    <w:rsid w:val="00995689"/>
    <w:rsid w:val="00996A83"/>
    <w:rsid w:val="009A0441"/>
    <w:rsid w:val="009A1F1E"/>
    <w:rsid w:val="009A6382"/>
    <w:rsid w:val="009A6D0C"/>
    <w:rsid w:val="009C2411"/>
    <w:rsid w:val="009C3E28"/>
    <w:rsid w:val="009C43EE"/>
    <w:rsid w:val="009C4A17"/>
    <w:rsid w:val="009C556E"/>
    <w:rsid w:val="009C6F89"/>
    <w:rsid w:val="009C7D88"/>
    <w:rsid w:val="009D0E13"/>
    <w:rsid w:val="009D3B69"/>
    <w:rsid w:val="009D5086"/>
    <w:rsid w:val="009D5B75"/>
    <w:rsid w:val="009E6966"/>
    <w:rsid w:val="009E7E6E"/>
    <w:rsid w:val="009F1FE6"/>
    <w:rsid w:val="009F250A"/>
    <w:rsid w:val="009F262B"/>
    <w:rsid w:val="009F30DE"/>
    <w:rsid w:val="009F5C3D"/>
    <w:rsid w:val="009F6F08"/>
    <w:rsid w:val="00A0194C"/>
    <w:rsid w:val="00A06AB6"/>
    <w:rsid w:val="00A100AB"/>
    <w:rsid w:val="00A1443E"/>
    <w:rsid w:val="00A14927"/>
    <w:rsid w:val="00A17BCF"/>
    <w:rsid w:val="00A21208"/>
    <w:rsid w:val="00A244BB"/>
    <w:rsid w:val="00A25C6F"/>
    <w:rsid w:val="00A25E2B"/>
    <w:rsid w:val="00A279B9"/>
    <w:rsid w:val="00A31E48"/>
    <w:rsid w:val="00A36677"/>
    <w:rsid w:val="00A368C1"/>
    <w:rsid w:val="00A41F54"/>
    <w:rsid w:val="00A43BB0"/>
    <w:rsid w:val="00A441CC"/>
    <w:rsid w:val="00A44F99"/>
    <w:rsid w:val="00A47483"/>
    <w:rsid w:val="00A47C64"/>
    <w:rsid w:val="00A50680"/>
    <w:rsid w:val="00A50E9B"/>
    <w:rsid w:val="00A51CCE"/>
    <w:rsid w:val="00A51DA2"/>
    <w:rsid w:val="00A545FF"/>
    <w:rsid w:val="00A546AA"/>
    <w:rsid w:val="00A56EBB"/>
    <w:rsid w:val="00A60C1A"/>
    <w:rsid w:val="00A655F1"/>
    <w:rsid w:val="00A657DB"/>
    <w:rsid w:val="00A66BC0"/>
    <w:rsid w:val="00A70C37"/>
    <w:rsid w:val="00A710F4"/>
    <w:rsid w:val="00A717B9"/>
    <w:rsid w:val="00A7591F"/>
    <w:rsid w:val="00A7772B"/>
    <w:rsid w:val="00A7790B"/>
    <w:rsid w:val="00A77FE2"/>
    <w:rsid w:val="00A81264"/>
    <w:rsid w:val="00A82C00"/>
    <w:rsid w:val="00A85C6F"/>
    <w:rsid w:val="00A8728C"/>
    <w:rsid w:val="00A87BD9"/>
    <w:rsid w:val="00A93E00"/>
    <w:rsid w:val="00A96C4F"/>
    <w:rsid w:val="00A96EE1"/>
    <w:rsid w:val="00A97BD3"/>
    <w:rsid w:val="00AA0698"/>
    <w:rsid w:val="00AA4951"/>
    <w:rsid w:val="00AA4CBF"/>
    <w:rsid w:val="00AA57F9"/>
    <w:rsid w:val="00AA6A64"/>
    <w:rsid w:val="00AB15EE"/>
    <w:rsid w:val="00AB636B"/>
    <w:rsid w:val="00AC7454"/>
    <w:rsid w:val="00AC7617"/>
    <w:rsid w:val="00AC76DA"/>
    <w:rsid w:val="00AD4A89"/>
    <w:rsid w:val="00AD5DB3"/>
    <w:rsid w:val="00AD795E"/>
    <w:rsid w:val="00AE083F"/>
    <w:rsid w:val="00AE13EF"/>
    <w:rsid w:val="00AE1754"/>
    <w:rsid w:val="00AE192A"/>
    <w:rsid w:val="00AE1F0C"/>
    <w:rsid w:val="00AE219C"/>
    <w:rsid w:val="00AE3637"/>
    <w:rsid w:val="00AE37E0"/>
    <w:rsid w:val="00AE4367"/>
    <w:rsid w:val="00AE789A"/>
    <w:rsid w:val="00AF266C"/>
    <w:rsid w:val="00AF2AC8"/>
    <w:rsid w:val="00AF2AD4"/>
    <w:rsid w:val="00AF4ABD"/>
    <w:rsid w:val="00AF58EB"/>
    <w:rsid w:val="00AF7345"/>
    <w:rsid w:val="00B0310B"/>
    <w:rsid w:val="00B03B69"/>
    <w:rsid w:val="00B0405C"/>
    <w:rsid w:val="00B04291"/>
    <w:rsid w:val="00B0436C"/>
    <w:rsid w:val="00B06112"/>
    <w:rsid w:val="00B06EEE"/>
    <w:rsid w:val="00B10A7A"/>
    <w:rsid w:val="00B13FB9"/>
    <w:rsid w:val="00B15BEE"/>
    <w:rsid w:val="00B231FD"/>
    <w:rsid w:val="00B236A2"/>
    <w:rsid w:val="00B2527B"/>
    <w:rsid w:val="00B26105"/>
    <w:rsid w:val="00B266A0"/>
    <w:rsid w:val="00B26AB8"/>
    <w:rsid w:val="00B26BF4"/>
    <w:rsid w:val="00B27304"/>
    <w:rsid w:val="00B30E84"/>
    <w:rsid w:val="00B336F3"/>
    <w:rsid w:val="00B356BC"/>
    <w:rsid w:val="00B37072"/>
    <w:rsid w:val="00B427AD"/>
    <w:rsid w:val="00B4596E"/>
    <w:rsid w:val="00B47132"/>
    <w:rsid w:val="00B51826"/>
    <w:rsid w:val="00B51A7C"/>
    <w:rsid w:val="00B51EE7"/>
    <w:rsid w:val="00B54DC4"/>
    <w:rsid w:val="00B55101"/>
    <w:rsid w:val="00B558FC"/>
    <w:rsid w:val="00B56524"/>
    <w:rsid w:val="00B67102"/>
    <w:rsid w:val="00B70581"/>
    <w:rsid w:val="00B7064D"/>
    <w:rsid w:val="00B72653"/>
    <w:rsid w:val="00B7403E"/>
    <w:rsid w:val="00B74F12"/>
    <w:rsid w:val="00B75ED3"/>
    <w:rsid w:val="00B760B5"/>
    <w:rsid w:val="00B7668F"/>
    <w:rsid w:val="00B7723D"/>
    <w:rsid w:val="00B81960"/>
    <w:rsid w:val="00B8334B"/>
    <w:rsid w:val="00B8429E"/>
    <w:rsid w:val="00B855BF"/>
    <w:rsid w:val="00B867C2"/>
    <w:rsid w:val="00B9050A"/>
    <w:rsid w:val="00B922C6"/>
    <w:rsid w:val="00B93455"/>
    <w:rsid w:val="00B9626B"/>
    <w:rsid w:val="00B96BDB"/>
    <w:rsid w:val="00BA0419"/>
    <w:rsid w:val="00BA41DF"/>
    <w:rsid w:val="00BA4968"/>
    <w:rsid w:val="00BA5A57"/>
    <w:rsid w:val="00BA5E5C"/>
    <w:rsid w:val="00BB2E54"/>
    <w:rsid w:val="00BB378A"/>
    <w:rsid w:val="00BB379F"/>
    <w:rsid w:val="00BB38C1"/>
    <w:rsid w:val="00BB42C1"/>
    <w:rsid w:val="00BB5EB3"/>
    <w:rsid w:val="00BB6C37"/>
    <w:rsid w:val="00BC29F1"/>
    <w:rsid w:val="00BC509C"/>
    <w:rsid w:val="00BD5B13"/>
    <w:rsid w:val="00BD6009"/>
    <w:rsid w:val="00BD7566"/>
    <w:rsid w:val="00BD7853"/>
    <w:rsid w:val="00BD7DF7"/>
    <w:rsid w:val="00BE0203"/>
    <w:rsid w:val="00BE5064"/>
    <w:rsid w:val="00BE57DD"/>
    <w:rsid w:val="00BE5C1C"/>
    <w:rsid w:val="00BE6C81"/>
    <w:rsid w:val="00BE7821"/>
    <w:rsid w:val="00BE7F3F"/>
    <w:rsid w:val="00BF0D49"/>
    <w:rsid w:val="00BF51CE"/>
    <w:rsid w:val="00C02045"/>
    <w:rsid w:val="00C060F2"/>
    <w:rsid w:val="00C11175"/>
    <w:rsid w:val="00C131C8"/>
    <w:rsid w:val="00C14F92"/>
    <w:rsid w:val="00C17450"/>
    <w:rsid w:val="00C23C77"/>
    <w:rsid w:val="00C32043"/>
    <w:rsid w:val="00C32429"/>
    <w:rsid w:val="00C3371C"/>
    <w:rsid w:val="00C33DB5"/>
    <w:rsid w:val="00C34612"/>
    <w:rsid w:val="00C35DF8"/>
    <w:rsid w:val="00C40609"/>
    <w:rsid w:val="00C41CD1"/>
    <w:rsid w:val="00C424E8"/>
    <w:rsid w:val="00C43782"/>
    <w:rsid w:val="00C44B6C"/>
    <w:rsid w:val="00C5448B"/>
    <w:rsid w:val="00C54AD9"/>
    <w:rsid w:val="00C573CF"/>
    <w:rsid w:val="00C6117B"/>
    <w:rsid w:val="00C61E80"/>
    <w:rsid w:val="00C6260C"/>
    <w:rsid w:val="00C65F2B"/>
    <w:rsid w:val="00C660C1"/>
    <w:rsid w:val="00C7166E"/>
    <w:rsid w:val="00C72C00"/>
    <w:rsid w:val="00C758C4"/>
    <w:rsid w:val="00C76A9C"/>
    <w:rsid w:val="00C803A1"/>
    <w:rsid w:val="00C81695"/>
    <w:rsid w:val="00C81E1E"/>
    <w:rsid w:val="00C86795"/>
    <w:rsid w:val="00C93A55"/>
    <w:rsid w:val="00C94786"/>
    <w:rsid w:val="00C9581E"/>
    <w:rsid w:val="00CA2009"/>
    <w:rsid w:val="00CA5954"/>
    <w:rsid w:val="00CA7590"/>
    <w:rsid w:val="00CB01B1"/>
    <w:rsid w:val="00CB12E8"/>
    <w:rsid w:val="00CB3517"/>
    <w:rsid w:val="00CB363E"/>
    <w:rsid w:val="00CB3B82"/>
    <w:rsid w:val="00CB3BB5"/>
    <w:rsid w:val="00CB431E"/>
    <w:rsid w:val="00CB55F9"/>
    <w:rsid w:val="00CB6FAD"/>
    <w:rsid w:val="00CC0F0B"/>
    <w:rsid w:val="00CC2B91"/>
    <w:rsid w:val="00CC42BF"/>
    <w:rsid w:val="00CC4EEC"/>
    <w:rsid w:val="00CC6E48"/>
    <w:rsid w:val="00CD3231"/>
    <w:rsid w:val="00CD770E"/>
    <w:rsid w:val="00CE17CB"/>
    <w:rsid w:val="00CE182B"/>
    <w:rsid w:val="00CE23D8"/>
    <w:rsid w:val="00CE2B35"/>
    <w:rsid w:val="00CE470C"/>
    <w:rsid w:val="00CE4B10"/>
    <w:rsid w:val="00CE603D"/>
    <w:rsid w:val="00CE67DD"/>
    <w:rsid w:val="00CF5378"/>
    <w:rsid w:val="00CF5827"/>
    <w:rsid w:val="00D01277"/>
    <w:rsid w:val="00D0206D"/>
    <w:rsid w:val="00D0629E"/>
    <w:rsid w:val="00D06F27"/>
    <w:rsid w:val="00D07241"/>
    <w:rsid w:val="00D1035B"/>
    <w:rsid w:val="00D11E8A"/>
    <w:rsid w:val="00D129F7"/>
    <w:rsid w:val="00D17535"/>
    <w:rsid w:val="00D21C76"/>
    <w:rsid w:val="00D22A02"/>
    <w:rsid w:val="00D22B7D"/>
    <w:rsid w:val="00D24675"/>
    <w:rsid w:val="00D249A6"/>
    <w:rsid w:val="00D258F9"/>
    <w:rsid w:val="00D30BAC"/>
    <w:rsid w:val="00D32C86"/>
    <w:rsid w:val="00D3302B"/>
    <w:rsid w:val="00D33046"/>
    <w:rsid w:val="00D33068"/>
    <w:rsid w:val="00D35C77"/>
    <w:rsid w:val="00D3698F"/>
    <w:rsid w:val="00D40507"/>
    <w:rsid w:val="00D41039"/>
    <w:rsid w:val="00D4552B"/>
    <w:rsid w:val="00D461D0"/>
    <w:rsid w:val="00D472E3"/>
    <w:rsid w:val="00D509CA"/>
    <w:rsid w:val="00D5372B"/>
    <w:rsid w:val="00D55085"/>
    <w:rsid w:val="00D55433"/>
    <w:rsid w:val="00D572A8"/>
    <w:rsid w:val="00D610A3"/>
    <w:rsid w:val="00D655F5"/>
    <w:rsid w:val="00D65D1C"/>
    <w:rsid w:val="00D66041"/>
    <w:rsid w:val="00D66157"/>
    <w:rsid w:val="00D66697"/>
    <w:rsid w:val="00D67244"/>
    <w:rsid w:val="00D71047"/>
    <w:rsid w:val="00D71FB8"/>
    <w:rsid w:val="00D75389"/>
    <w:rsid w:val="00D8198F"/>
    <w:rsid w:val="00D82C4F"/>
    <w:rsid w:val="00D83295"/>
    <w:rsid w:val="00D835DD"/>
    <w:rsid w:val="00D867C2"/>
    <w:rsid w:val="00D87307"/>
    <w:rsid w:val="00D904EC"/>
    <w:rsid w:val="00D909F7"/>
    <w:rsid w:val="00D95119"/>
    <w:rsid w:val="00DA3A1C"/>
    <w:rsid w:val="00DA59F8"/>
    <w:rsid w:val="00DA5E95"/>
    <w:rsid w:val="00DB3CA4"/>
    <w:rsid w:val="00DB466C"/>
    <w:rsid w:val="00DB556E"/>
    <w:rsid w:val="00DB5EF6"/>
    <w:rsid w:val="00DC1A0C"/>
    <w:rsid w:val="00DC2B3D"/>
    <w:rsid w:val="00DC2DB3"/>
    <w:rsid w:val="00DC3028"/>
    <w:rsid w:val="00DC3F87"/>
    <w:rsid w:val="00DC480F"/>
    <w:rsid w:val="00DC5148"/>
    <w:rsid w:val="00DC599D"/>
    <w:rsid w:val="00DC6310"/>
    <w:rsid w:val="00DC7238"/>
    <w:rsid w:val="00DD17BC"/>
    <w:rsid w:val="00DD367C"/>
    <w:rsid w:val="00DD47AD"/>
    <w:rsid w:val="00DD502B"/>
    <w:rsid w:val="00DD7332"/>
    <w:rsid w:val="00DE2134"/>
    <w:rsid w:val="00DE3300"/>
    <w:rsid w:val="00DE5243"/>
    <w:rsid w:val="00DF083E"/>
    <w:rsid w:val="00DF52F6"/>
    <w:rsid w:val="00DF5DC7"/>
    <w:rsid w:val="00DF733D"/>
    <w:rsid w:val="00DF7A04"/>
    <w:rsid w:val="00E06CA2"/>
    <w:rsid w:val="00E077D9"/>
    <w:rsid w:val="00E11B4B"/>
    <w:rsid w:val="00E17C1A"/>
    <w:rsid w:val="00E207C0"/>
    <w:rsid w:val="00E20A57"/>
    <w:rsid w:val="00E2193D"/>
    <w:rsid w:val="00E25AE4"/>
    <w:rsid w:val="00E26B01"/>
    <w:rsid w:val="00E3041D"/>
    <w:rsid w:val="00E3082E"/>
    <w:rsid w:val="00E31395"/>
    <w:rsid w:val="00E32F36"/>
    <w:rsid w:val="00E33B82"/>
    <w:rsid w:val="00E368C9"/>
    <w:rsid w:val="00E369E6"/>
    <w:rsid w:val="00E37A66"/>
    <w:rsid w:val="00E457A9"/>
    <w:rsid w:val="00E45810"/>
    <w:rsid w:val="00E45F0B"/>
    <w:rsid w:val="00E50D00"/>
    <w:rsid w:val="00E51C4C"/>
    <w:rsid w:val="00E51E09"/>
    <w:rsid w:val="00E53E29"/>
    <w:rsid w:val="00E54A38"/>
    <w:rsid w:val="00E648F9"/>
    <w:rsid w:val="00E66B61"/>
    <w:rsid w:val="00E734E5"/>
    <w:rsid w:val="00E75626"/>
    <w:rsid w:val="00E76C56"/>
    <w:rsid w:val="00E80BF4"/>
    <w:rsid w:val="00E80CB3"/>
    <w:rsid w:val="00E873AC"/>
    <w:rsid w:val="00E90DD3"/>
    <w:rsid w:val="00E92D7C"/>
    <w:rsid w:val="00E93967"/>
    <w:rsid w:val="00EA1E67"/>
    <w:rsid w:val="00EA3C3C"/>
    <w:rsid w:val="00EA3CB4"/>
    <w:rsid w:val="00EA3DA8"/>
    <w:rsid w:val="00EA4DFF"/>
    <w:rsid w:val="00EA5698"/>
    <w:rsid w:val="00EA5BD8"/>
    <w:rsid w:val="00EA78EB"/>
    <w:rsid w:val="00EB02A1"/>
    <w:rsid w:val="00EB2283"/>
    <w:rsid w:val="00EB2580"/>
    <w:rsid w:val="00EB396A"/>
    <w:rsid w:val="00EB4AA7"/>
    <w:rsid w:val="00EC041B"/>
    <w:rsid w:val="00EC120D"/>
    <w:rsid w:val="00EC2842"/>
    <w:rsid w:val="00EC2844"/>
    <w:rsid w:val="00EC34A7"/>
    <w:rsid w:val="00EC3BD3"/>
    <w:rsid w:val="00EC3C30"/>
    <w:rsid w:val="00EC3F6D"/>
    <w:rsid w:val="00EC48DA"/>
    <w:rsid w:val="00EC48FC"/>
    <w:rsid w:val="00EC7EFB"/>
    <w:rsid w:val="00ED39C1"/>
    <w:rsid w:val="00ED3CB2"/>
    <w:rsid w:val="00ED6D55"/>
    <w:rsid w:val="00ED7A13"/>
    <w:rsid w:val="00EE1A76"/>
    <w:rsid w:val="00EE3445"/>
    <w:rsid w:val="00EE37D8"/>
    <w:rsid w:val="00EE3C8F"/>
    <w:rsid w:val="00EE5496"/>
    <w:rsid w:val="00EE6465"/>
    <w:rsid w:val="00EE6887"/>
    <w:rsid w:val="00EE78ED"/>
    <w:rsid w:val="00EF18D0"/>
    <w:rsid w:val="00EF1E0C"/>
    <w:rsid w:val="00EF2ECD"/>
    <w:rsid w:val="00EF4779"/>
    <w:rsid w:val="00EF4AE2"/>
    <w:rsid w:val="00EF58A8"/>
    <w:rsid w:val="00EF6162"/>
    <w:rsid w:val="00EF7179"/>
    <w:rsid w:val="00EF7DD8"/>
    <w:rsid w:val="00F00867"/>
    <w:rsid w:val="00F01614"/>
    <w:rsid w:val="00F02157"/>
    <w:rsid w:val="00F02A33"/>
    <w:rsid w:val="00F04F74"/>
    <w:rsid w:val="00F05BCC"/>
    <w:rsid w:val="00F12110"/>
    <w:rsid w:val="00F13008"/>
    <w:rsid w:val="00F16D49"/>
    <w:rsid w:val="00F16DA9"/>
    <w:rsid w:val="00F17275"/>
    <w:rsid w:val="00F175CB"/>
    <w:rsid w:val="00F17D72"/>
    <w:rsid w:val="00F22E9F"/>
    <w:rsid w:val="00F24226"/>
    <w:rsid w:val="00F2627E"/>
    <w:rsid w:val="00F278BC"/>
    <w:rsid w:val="00F3184C"/>
    <w:rsid w:val="00F330A2"/>
    <w:rsid w:val="00F369A4"/>
    <w:rsid w:val="00F37275"/>
    <w:rsid w:val="00F40C5B"/>
    <w:rsid w:val="00F42179"/>
    <w:rsid w:val="00F42CFE"/>
    <w:rsid w:val="00F43215"/>
    <w:rsid w:val="00F43F75"/>
    <w:rsid w:val="00F458BF"/>
    <w:rsid w:val="00F47E4C"/>
    <w:rsid w:val="00F51178"/>
    <w:rsid w:val="00F5590F"/>
    <w:rsid w:val="00F559AA"/>
    <w:rsid w:val="00F563FA"/>
    <w:rsid w:val="00F61CD4"/>
    <w:rsid w:val="00F62269"/>
    <w:rsid w:val="00F64A95"/>
    <w:rsid w:val="00F65571"/>
    <w:rsid w:val="00F66874"/>
    <w:rsid w:val="00F66F8D"/>
    <w:rsid w:val="00F717C0"/>
    <w:rsid w:val="00F73542"/>
    <w:rsid w:val="00F73872"/>
    <w:rsid w:val="00F77C39"/>
    <w:rsid w:val="00F81E17"/>
    <w:rsid w:val="00F9170F"/>
    <w:rsid w:val="00F92C53"/>
    <w:rsid w:val="00F93EFB"/>
    <w:rsid w:val="00F9461D"/>
    <w:rsid w:val="00F946C0"/>
    <w:rsid w:val="00F94958"/>
    <w:rsid w:val="00F95C11"/>
    <w:rsid w:val="00FA0FA4"/>
    <w:rsid w:val="00FA10EC"/>
    <w:rsid w:val="00FA1D6B"/>
    <w:rsid w:val="00FA7655"/>
    <w:rsid w:val="00FB0CDF"/>
    <w:rsid w:val="00FB2D93"/>
    <w:rsid w:val="00FB393F"/>
    <w:rsid w:val="00FB4B0D"/>
    <w:rsid w:val="00FB5837"/>
    <w:rsid w:val="00FB5F2B"/>
    <w:rsid w:val="00FB63D3"/>
    <w:rsid w:val="00FB787A"/>
    <w:rsid w:val="00FC0204"/>
    <w:rsid w:val="00FC1E35"/>
    <w:rsid w:val="00FC2870"/>
    <w:rsid w:val="00FC29CA"/>
    <w:rsid w:val="00FC3094"/>
    <w:rsid w:val="00FC42E4"/>
    <w:rsid w:val="00FC7174"/>
    <w:rsid w:val="00FD088A"/>
    <w:rsid w:val="00FD0AF9"/>
    <w:rsid w:val="00FD2C1B"/>
    <w:rsid w:val="00FD3AE8"/>
    <w:rsid w:val="00FD7127"/>
    <w:rsid w:val="00FD7BF8"/>
    <w:rsid w:val="00FD7CE3"/>
    <w:rsid w:val="00FE3E47"/>
    <w:rsid w:val="00FE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2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52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C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2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C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.GRANDLODGE\AppData\Roaming\Microsoft\Templates\BasicGLME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BasicGLMEHeader.dotx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Associates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Grand Lodge</cp:lastModifiedBy>
  <cp:revision>2</cp:revision>
  <cp:lastPrinted>2012-05-18T16:52:00Z</cp:lastPrinted>
  <dcterms:created xsi:type="dcterms:W3CDTF">2012-05-22T20:00:00Z</dcterms:created>
  <dcterms:modified xsi:type="dcterms:W3CDTF">2012-05-22T20:00:00Z</dcterms:modified>
</cp:coreProperties>
</file>